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C9" w:rsidRPr="00F6155D" w:rsidRDefault="00EB7EC9" w:rsidP="00EB7EC9">
      <w:pPr>
        <w:rPr>
          <w:sz w:val="24"/>
          <w:szCs w:val="28"/>
        </w:rPr>
      </w:pPr>
      <w:r w:rsidRPr="00F6155D">
        <w:rPr>
          <w:sz w:val="24"/>
          <w:szCs w:val="28"/>
        </w:rPr>
        <w:t>Diakonisches Bildungszentrum Lobetal</w:t>
      </w:r>
      <w:r w:rsidR="00234254">
        <w:rPr>
          <w:sz w:val="24"/>
          <w:szCs w:val="28"/>
        </w:rPr>
        <w:t xml:space="preserve">        </w:t>
      </w:r>
      <w:hyperlink r:id="rId6" w:history="1">
        <w:r w:rsidR="00C17FEC" w:rsidRPr="00CF23FB">
          <w:rPr>
            <w:rStyle w:val="Hyperlink"/>
            <w:sz w:val="24"/>
            <w:szCs w:val="28"/>
          </w:rPr>
          <w:t>www.lobetal.de</w:t>
        </w:r>
      </w:hyperlink>
      <w:r w:rsidR="00C17FEC">
        <w:rPr>
          <w:sz w:val="24"/>
          <w:szCs w:val="28"/>
        </w:rPr>
        <w:tab/>
      </w:r>
      <w:r w:rsidR="00C17FEC">
        <w:rPr>
          <w:b/>
          <w:noProof/>
          <w:sz w:val="22"/>
          <w:szCs w:val="22"/>
        </w:rPr>
        <w:drawing>
          <wp:inline distT="0" distB="0" distL="0" distR="0" wp14:anchorId="046A619E" wp14:editId="002F97E2">
            <wp:extent cx="1895475" cy="626850"/>
            <wp:effectExtent l="0" t="0" r="0" b="1905"/>
            <wp:docPr id="2" name="Grafik 2" descr="G:\90-Service\30-HtA-Hauspost\Corporate Design\02_Logo\05_HStL-Logo_sw_alle Varianten\00_HStL-Logo_sw_Bethel-Logo_verti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0-Service\30-HtA-Hauspost\Corporate Design\02_Logo\05_HStL-Logo_sw_alle Varianten\00_HStL-Logo_sw_Bethel-Logo_vertik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73" cy="62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C9" w:rsidRPr="00F6155D" w:rsidRDefault="00EB7EC9" w:rsidP="00EB7EC9">
      <w:pPr>
        <w:rPr>
          <w:sz w:val="24"/>
          <w:szCs w:val="28"/>
        </w:rPr>
      </w:pPr>
      <w:r w:rsidRPr="00F6155D">
        <w:rPr>
          <w:sz w:val="24"/>
          <w:szCs w:val="28"/>
        </w:rPr>
        <w:t>Agentur Fort- und Weiterbildung</w:t>
      </w:r>
    </w:p>
    <w:p w:rsidR="00EB7EC9" w:rsidRPr="00F6155D" w:rsidRDefault="00234254" w:rsidP="00EB7EC9">
      <w:pPr>
        <w:rPr>
          <w:sz w:val="24"/>
          <w:szCs w:val="28"/>
        </w:rPr>
      </w:pPr>
      <w:r>
        <w:rPr>
          <w:sz w:val="24"/>
          <w:szCs w:val="28"/>
        </w:rPr>
        <w:t>Bethelweg 6</w:t>
      </w:r>
      <w:r w:rsidR="00EB7EC9" w:rsidRPr="00F6155D">
        <w:rPr>
          <w:sz w:val="24"/>
          <w:szCs w:val="28"/>
        </w:rPr>
        <w:t>, 16321 Bernau bei Berlin</w:t>
      </w:r>
    </w:p>
    <w:p w:rsidR="00EB7EC9" w:rsidRPr="00F6155D" w:rsidRDefault="00234254" w:rsidP="00EB7EC9">
      <w:pPr>
        <w:rPr>
          <w:sz w:val="24"/>
          <w:szCs w:val="28"/>
        </w:rPr>
      </w:pPr>
      <w:r>
        <w:rPr>
          <w:sz w:val="24"/>
          <w:szCs w:val="28"/>
        </w:rPr>
        <w:t>Telefon:</w:t>
      </w:r>
      <w:r>
        <w:rPr>
          <w:sz w:val="24"/>
          <w:szCs w:val="28"/>
        </w:rPr>
        <w:tab/>
        <w:t>(033</w:t>
      </w:r>
      <w:r w:rsidR="00A54530">
        <w:rPr>
          <w:sz w:val="24"/>
          <w:szCs w:val="28"/>
        </w:rPr>
        <w:t>38) 66 411</w:t>
      </w:r>
      <w:r w:rsidR="00A54530">
        <w:rPr>
          <w:sz w:val="24"/>
          <w:szCs w:val="28"/>
        </w:rPr>
        <w:tab/>
      </w:r>
      <w:r w:rsidR="00A54530">
        <w:rPr>
          <w:sz w:val="24"/>
          <w:szCs w:val="28"/>
        </w:rPr>
        <w:tab/>
        <w:t>Fax:</w:t>
      </w:r>
      <w:r w:rsidR="00A54530">
        <w:rPr>
          <w:sz w:val="24"/>
          <w:szCs w:val="28"/>
        </w:rPr>
        <w:tab/>
      </w:r>
      <w:r w:rsidR="00A54530">
        <w:rPr>
          <w:sz w:val="24"/>
          <w:szCs w:val="28"/>
        </w:rPr>
        <w:tab/>
        <w:t>(03338) 66 412</w:t>
      </w:r>
    </w:p>
    <w:p w:rsidR="00EB7EC9" w:rsidRPr="00F6155D" w:rsidRDefault="00EB7EC9" w:rsidP="00EB7EC9">
      <w:pPr>
        <w:rPr>
          <w:sz w:val="24"/>
          <w:szCs w:val="28"/>
        </w:rPr>
      </w:pPr>
      <w:r w:rsidRPr="00F6155D">
        <w:rPr>
          <w:sz w:val="24"/>
          <w:szCs w:val="28"/>
        </w:rPr>
        <w:t xml:space="preserve">E-Mail: </w:t>
      </w:r>
      <w:r w:rsidRPr="00F6155D">
        <w:rPr>
          <w:sz w:val="24"/>
          <w:szCs w:val="28"/>
        </w:rPr>
        <w:tab/>
      </w:r>
      <w:hyperlink r:id="rId8" w:history="1">
        <w:r w:rsidRPr="00F6155D">
          <w:rPr>
            <w:sz w:val="24"/>
            <w:szCs w:val="28"/>
          </w:rPr>
          <w:t>fobi@lobetal.de</w:t>
        </w:r>
      </w:hyperlink>
    </w:p>
    <w:p w:rsidR="00EB7EC9" w:rsidRPr="00F6155D" w:rsidRDefault="00F6155D" w:rsidP="00F6155D">
      <w:pPr>
        <w:tabs>
          <w:tab w:val="left" w:pos="8516"/>
        </w:tabs>
        <w:rPr>
          <w:sz w:val="18"/>
          <w:szCs w:val="20"/>
        </w:rPr>
      </w:pPr>
      <w:r w:rsidRPr="00F6155D">
        <w:rPr>
          <w:sz w:val="18"/>
          <w:szCs w:val="20"/>
        </w:rPr>
        <w:tab/>
      </w:r>
    </w:p>
    <w:p w:rsidR="00EB7EC9" w:rsidRPr="00F6155D" w:rsidRDefault="00EB7EC9" w:rsidP="00EB7EC9">
      <w:pPr>
        <w:rPr>
          <w:b/>
          <w:sz w:val="24"/>
          <w:szCs w:val="28"/>
          <w:u w:val="single"/>
        </w:rPr>
      </w:pPr>
      <w:r w:rsidRPr="00F6155D">
        <w:rPr>
          <w:b/>
          <w:sz w:val="24"/>
          <w:szCs w:val="28"/>
          <w:u w:val="single"/>
        </w:rPr>
        <w:t>ANMELDUNG</w:t>
      </w:r>
    </w:p>
    <w:p w:rsidR="00EB7EC9" w:rsidRPr="00F6155D" w:rsidRDefault="00EB7EC9" w:rsidP="00EB7EC9">
      <w:pPr>
        <w:rPr>
          <w:sz w:val="18"/>
          <w:szCs w:val="20"/>
        </w:rPr>
      </w:pPr>
    </w:p>
    <w:p w:rsidR="00EB7EC9" w:rsidRPr="00F6155D" w:rsidRDefault="00EB7EC9" w:rsidP="00EB7EC9">
      <w:pPr>
        <w:rPr>
          <w:sz w:val="24"/>
          <w:szCs w:val="28"/>
        </w:rPr>
      </w:pPr>
      <w:r w:rsidRPr="00F6155D">
        <w:rPr>
          <w:sz w:val="24"/>
          <w:szCs w:val="28"/>
        </w:rPr>
        <w:t xml:space="preserve">Hiermit melde ich mich für folgende Fort- und Weiterbildung </w:t>
      </w:r>
      <w:r w:rsidRPr="00F6155D">
        <w:rPr>
          <w:b/>
          <w:sz w:val="24"/>
          <w:szCs w:val="28"/>
        </w:rPr>
        <w:t>verbindlich</w:t>
      </w:r>
      <w:r w:rsidRPr="00F6155D">
        <w:rPr>
          <w:sz w:val="24"/>
          <w:szCs w:val="28"/>
        </w:rPr>
        <w:t xml:space="preserve"> an:</w:t>
      </w:r>
    </w:p>
    <w:p w:rsidR="00EB7EC9" w:rsidRPr="00F6155D" w:rsidRDefault="00EB7EC9" w:rsidP="00EB7EC9">
      <w:pPr>
        <w:rPr>
          <w:sz w:val="1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221"/>
        <w:gridCol w:w="1232"/>
        <w:gridCol w:w="2791"/>
        <w:gridCol w:w="1160"/>
        <w:gridCol w:w="469"/>
        <w:gridCol w:w="1880"/>
      </w:tblGrid>
      <w:tr w:rsidR="00EB7EC9" w:rsidRPr="00F6155D" w:rsidTr="00E27788">
        <w:tc>
          <w:tcPr>
            <w:tcW w:w="1101" w:type="dxa"/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>Thema:</w:t>
            </w:r>
          </w:p>
        </w:tc>
        <w:tc>
          <w:tcPr>
            <w:tcW w:w="524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2543D8">
            <w:pPr>
              <w:rPr>
                <w:sz w:val="24"/>
                <w:szCs w:val="28"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E27788" w:rsidRDefault="00EB7EC9" w:rsidP="00EB7EC9">
            <w:pPr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>Datum</w:t>
            </w:r>
            <w:r w:rsidR="00E27788">
              <w:rPr>
                <w:sz w:val="24"/>
                <w:szCs w:val="28"/>
              </w:rPr>
              <w:t xml:space="preserve"> der</w:t>
            </w:r>
            <w:r w:rsidRPr="00F6155D">
              <w:rPr>
                <w:sz w:val="24"/>
                <w:szCs w:val="28"/>
              </w:rPr>
              <w:t>:</w:t>
            </w:r>
          </w:p>
          <w:p w:rsidR="00EB7EC9" w:rsidRPr="00F6155D" w:rsidRDefault="00E27788" w:rsidP="00EB7E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Veranstaltung</w:t>
            </w:r>
          </w:p>
        </w:tc>
        <w:tc>
          <w:tcPr>
            <w:tcW w:w="1880" w:type="dxa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AB3B8D">
            <w:pPr>
              <w:rPr>
                <w:sz w:val="24"/>
                <w:szCs w:val="28"/>
              </w:rPr>
            </w:pPr>
          </w:p>
        </w:tc>
      </w:tr>
      <w:tr w:rsidR="00EB7EC9" w:rsidRPr="00F6155D" w:rsidTr="00E27788">
        <w:trPr>
          <w:trHeight w:val="170"/>
        </w:trPr>
        <w:tc>
          <w:tcPr>
            <w:tcW w:w="6345" w:type="dxa"/>
            <w:gridSpan w:val="4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>Name, Vorname:</w:t>
            </w: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  <w:tc>
          <w:tcPr>
            <w:tcW w:w="7532" w:type="dxa"/>
            <w:gridSpan w:val="5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>Tätig als:</w:t>
            </w: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  <w:tc>
          <w:tcPr>
            <w:tcW w:w="753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>Geburtsdatum:</w:t>
            </w: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  <w:tc>
          <w:tcPr>
            <w:tcW w:w="753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>Privatadresse:</w:t>
            </w: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  <w:tc>
          <w:tcPr>
            <w:tcW w:w="753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Default="00EB7EC9" w:rsidP="00EB7EC9">
            <w:pPr>
              <w:rPr>
                <w:b/>
                <w:sz w:val="24"/>
                <w:szCs w:val="28"/>
              </w:rPr>
            </w:pPr>
            <w:r w:rsidRPr="00330CC7">
              <w:rPr>
                <w:b/>
                <w:sz w:val="24"/>
                <w:szCs w:val="28"/>
              </w:rPr>
              <w:t>E-Mail-Adresse:</w:t>
            </w:r>
          </w:p>
          <w:p w:rsidR="00D31FA2" w:rsidRDefault="009634C0" w:rsidP="00EB7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Wenn </w:t>
            </w:r>
            <w:r w:rsidR="00D31FA2">
              <w:rPr>
                <w:sz w:val="16"/>
                <w:szCs w:val="16"/>
              </w:rPr>
              <w:t>außer</w:t>
            </w:r>
            <w:r>
              <w:rPr>
                <w:sz w:val="16"/>
                <w:szCs w:val="16"/>
              </w:rPr>
              <w:t xml:space="preserve"> d</w:t>
            </w:r>
            <w:r w:rsidR="00D31FA2">
              <w:rPr>
                <w:sz w:val="16"/>
                <w:szCs w:val="16"/>
              </w:rPr>
              <w:t>er Teilnehmer*in noch die Vorgesetzte informiert werden soll, bitte auch diese Email- Adresse angeben.</w:t>
            </w:r>
          </w:p>
          <w:p w:rsidR="009634C0" w:rsidRPr="009634C0" w:rsidRDefault="009634C0" w:rsidP="00EB7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  <w:tc>
          <w:tcPr>
            <w:tcW w:w="753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 xml:space="preserve">Telefon: </w:t>
            </w: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  <w:tc>
          <w:tcPr>
            <w:tcW w:w="7532" w:type="dxa"/>
            <w:gridSpan w:val="5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</w:tr>
      <w:tr w:rsidR="00EB7EC9" w:rsidRPr="00F6155D" w:rsidTr="00E27788">
        <w:trPr>
          <w:trHeight w:val="433"/>
        </w:trPr>
        <w:tc>
          <w:tcPr>
            <w:tcW w:w="2322" w:type="dxa"/>
            <w:gridSpan w:val="2"/>
            <w:vMerge w:val="restart"/>
            <w:shd w:val="clear" w:color="auto" w:fill="auto"/>
          </w:tcPr>
          <w:p w:rsidR="00EB7EC9" w:rsidRDefault="00EB7EC9" w:rsidP="00DB5FC9">
            <w:pPr>
              <w:jc w:val="left"/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>Arbeitgeber:</w:t>
            </w:r>
            <w:r w:rsidRPr="00F6155D">
              <w:rPr>
                <w:sz w:val="24"/>
                <w:szCs w:val="28"/>
              </w:rPr>
              <w:br/>
              <w:t>(Name, Adresse, Telefon</w:t>
            </w:r>
            <w:r w:rsidR="009634C0">
              <w:rPr>
                <w:sz w:val="24"/>
                <w:szCs w:val="28"/>
              </w:rPr>
              <w:t>,</w:t>
            </w:r>
            <w:r w:rsidR="00135358">
              <w:rPr>
                <w:sz w:val="24"/>
                <w:szCs w:val="28"/>
              </w:rPr>
              <w:t xml:space="preserve"> Kontakt-</w:t>
            </w:r>
            <w:r w:rsidR="009634C0">
              <w:rPr>
                <w:sz w:val="24"/>
                <w:szCs w:val="28"/>
              </w:rPr>
              <w:t>Email</w:t>
            </w:r>
            <w:r w:rsidR="00135358">
              <w:rPr>
                <w:sz w:val="24"/>
                <w:szCs w:val="28"/>
              </w:rPr>
              <w:t>adresse</w:t>
            </w:r>
            <w:r w:rsidRPr="00F6155D">
              <w:rPr>
                <w:sz w:val="24"/>
                <w:szCs w:val="28"/>
              </w:rPr>
              <w:t xml:space="preserve"> …)</w:t>
            </w:r>
          </w:p>
          <w:p w:rsidR="00976300" w:rsidRDefault="00976300" w:rsidP="00DB5FC9">
            <w:pPr>
              <w:jc w:val="left"/>
              <w:rPr>
                <w:sz w:val="24"/>
                <w:szCs w:val="28"/>
              </w:rPr>
            </w:pPr>
          </w:p>
          <w:p w:rsidR="00976300" w:rsidRPr="00F6155D" w:rsidRDefault="00976300" w:rsidP="00DB5FC9">
            <w:pPr>
              <w:jc w:val="left"/>
              <w:rPr>
                <w:sz w:val="24"/>
                <w:szCs w:val="28"/>
              </w:rPr>
            </w:pPr>
            <w:r w:rsidRPr="00330CC7">
              <w:rPr>
                <w:b/>
                <w:sz w:val="24"/>
                <w:szCs w:val="28"/>
              </w:rPr>
              <w:t>Kostenstelle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</w:p>
        </w:tc>
      </w:tr>
      <w:tr w:rsidR="00EB7EC9" w:rsidRPr="00F6155D" w:rsidTr="00E27788">
        <w:trPr>
          <w:trHeight w:val="433"/>
        </w:trPr>
        <w:tc>
          <w:tcPr>
            <w:tcW w:w="2322" w:type="dxa"/>
            <w:gridSpan w:val="2"/>
            <w:vMerge/>
            <w:shd w:val="clear" w:color="auto" w:fill="auto"/>
          </w:tcPr>
          <w:p w:rsidR="00EB7EC9" w:rsidRPr="00F6155D" w:rsidRDefault="00EB7EC9" w:rsidP="00EB7EC9">
            <w:pPr>
              <w:rPr>
                <w:sz w:val="28"/>
              </w:rPr>
            </w:pP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28"/>
              </w:rPr>
            </w:pPr>
          </w:p>
        </w:tc>
      </w:tr>
      <w:tr w:rsidR="00EB7EC9" w:rsidRPr="00F6155D" w:rsidTr="00E27788">
        <w:trPr>
          <w:trHeight w:val="433"/>
        </w:trPr>
        <w:tc>
          <w:tcPr>
            <w:tcW w:w="2322" w:type="dxa"/>
            <w:gridSpan w:val="2"/>
            <w:vMerge/>
            <w:shd w:val="clear" w:color="auto" w:fill="auto"/>
          </w:tcPr>
          <w:p w:rsidR="00EB7EC9" w:rsidRPr="00F6155D" w:rsidRDefault="00EB7EC9" w:rsidP="00EB7EC9">
            <w:pPr>
              <w:rPr>
                <w:sz w:val="28"/>
              </w:rPr>
            </w:pP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28"/>
              </w:rPr>
            </w:pPr>
          </w:p>
        </w:tc>
      </w:tr>
      <w:tr w:rsidR="00EB7EC9" w:rsidRPr="00F6155D" w:rsidTr="00E27788">
        <w:tc>
          <w:tcPr>
            <w:tcW w:w="2322" w:type="dxa"/>
            <w:gridSpan w:val="2"/>
            <w:vMerge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  <w:tc>
          <w:tcPr>
            <w:tcW w:w="753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EB7EC9" w:rsidRPr="00F6155D" w:rsidTr="00E27788">
        <w:tc>
          <w:tcPr>
            <w:tcW w:w="2322" w:type="dxa"/>
            <w:gridSpan w:val="2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  <w:tc>
          <w:tcPr>
            <w:tcW w:w="753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</w:tr>
      <w:tr w:rsidR="00EB7EC9" w:rsidRPr="00F6155D" w:rsidTr="00E27788">
        <w:tc>
          <w:tcPr>
            <w:tcW w:w="7505" w:type="dxa"/>
            <w:gridSpan w:val="5"/>
            <w:shd w:val="clear" w:color="auto" w:fill="auto"/>
          </w:tcPr>
          <w:p w:rsidR="00EB7EC9" w:rsidRPr="00F6155D" w:rsidRDefault="00EB7EC9" w:rsidP="00DB5FC9">
            <w:pPr>
              <w:jc w:val="left"/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 xml:space="preserve">Kostenstelle (für MitarbeiterInnen der Hoffnungstaler </w:t>
            </w:r>
            <w:r w:rsidR="00EF27DD" w:rsidRPr="00F6155D">
              <w:rPr>
                <w:sz w:val="24"/>
                <w:szCs w:val="28"/>
              </w:rPr>
              <w:t>Stiftung</w:t>
            </w:r>
            <w:r w:rsidRPr="00F6155D">
              <w:rPr>
                <w:sz w:val="24"/>
                <w:szCs w:val="28"/>
              </w:rPr>
              <w:t xml:space="preserve"> Lobetal):</w:t>
            </w:r>
          </w:p>
        </w:tc>
        <w:tc>
          <w:tcPr>
            <w:tcW w:w="23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</w:p>
        </w:tc>
      </w:tr>
      <w:tr w:rsidR="00EB7EC9" w:rsidRPr="00F6155D" w:rsidTr="00E27788">
        <w:tc>
          <w:tcPr>
            <w:tcW w:w="3554" w:type="dxa"/>
            <w:gridSpan w:val="3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</w:tr>
      <w:tr w:rsidR="00EB7EC9" w:rsidRPr="00F6155D" w:rsidTr="00E27788">
        <w:tc>
          <w:tcPr>
            <w:tcW w:w="9854" w:type="dxa"/>
            <w:gridSpan w:val="7"/>
            <w:shd w:val="clear" w:color="auto" w:fill="auto"/>
          </w:tcPr>
          <w:p w:rsidR="00EB7EC9" w:rsidRPr="00F6155D" w:rsidRDefault="00EB7EC9" w:rsidP="00EB7EC9">
            <w:pPr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>Rechnung an:</w:t>
            </w:r>
            <w:r w:rsidRPr="00F6155D">
              <w:rPr>
                <w:sz w:val="24"/>
                <w:szCs w:val="28"/>
              </w:rPr>
              <w:tab/>
            </w:r>
            <w:r w:rsidRPr="00F6155D">
              <w:rPr>
                <w:sz w:val="24"/>
                <w:szCs w:val="28"/>
              </w:rPr>
              <w:tab/>
            </w:r>
            <w:r w:rsidRPr="00F6155D">
              <w:rPr>
                <w:sz w:val="24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5D">
              <w:rPr>
                <w:sz w:val="24"/>
                <w:szCs w:val="28"/>
              </w:rPr>
              <w:instrText xml:space="preserve"> FORMCHECKBOX </w:instrText>
            </w:r>
            <w:r w:rsidR="00135358">
              <w:rPr>
                <w:sz w:val="24"/>
                <w:szCs w:val="28"/>
              </w:rPr>
            </w:r>
            <w:r w:rsidR="00135358">
              <w:rPr>
                <w:sz w:val="24"/>
                <w:szCs w:val="28"/>
              </w:rPr>
              <w:fldChar w:fldCharType="separate"/>
            </w:r>
            <w:r w:rsidRPr="00F6155D">
              <w:rPr>
                <w:sz w:val="24"/>
                <w:szCs w:val="28"/>
              </w:rPr>
              <w:fldChar w:fldCharType="end"/>
            </w:r>
            <w:r w:rsidRPr="00F6155D">
              <w:rPr>
                <w:sz w:val="24"/>
                <w:szCs w:val="28"/>
              </w:rPr>
              <w:t xml:space="preserve"> Dienststelle</w:t>
            </w:r>
            <w:r w:rsidRPr="00F6155D">
              <w:rPr>
                <w:sz w:val="24"/>
                <w:szCs w:val="28"/>
              </w:rPr>
              <w:tab/>
            </w:r>
            <w:r w:rsidRPr="00F6155D">
              <w:rPr>
                <w:sz w:val="24"/>
                <w:szCs w:val="28"/>
              </w:rPr>
              <w:tab/>
            </w:r>
            <w:r w:rsidRPr="00F6155D">
              <w:rPr>
                <w:sz w:val="24"/>
                <w:szCs w:val="28"/>
              </w:rPr>
              <w:tab/>
            </w:r>
            <w:r w:rsidRPr="00F6155D">
              <w:rPr>
                <w:sz w:val="24"/>
                <w:szCs w:val="28"/>
              </w:rPr>
              <w:tab/>
            </w:r>
            <w:r w:rsidRPr="00F6155D">
              <w:rPr>
                <w:sz w:val="24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5D">
              <w:rPr>
                <w:sz w:val="24"/>
                <w:szCs w:val="28"/>
              </w:rPr>
              <w:instrText xml:space="preserve"> FORMCHECKBOX </w:instrText>
            </w:r>
            <w:r w:rsidR="00135358">
              <w:rPr>
                <w:sz w:val="24"/>
                <w:szCs w:val="28"/>
              </w:rPr>
            </w:r>
            <w:r w:rsidR="00135358">
              <w:rPr>
                <w:sz w:val="24"/>
                <w:szCs w:val="28"/>
              </w:rPr>
              <w:fldChar w:fldCharType="separate"/>
            </w:r>
            <w:r w:rsidRPr="00F6155D">
              <w:rPr>
                <w:sz w:val="24"/>
                <w:szCs w:val="28"/>
              </w:rPr>
              <w:fldChar w:fldCharType="end"/>
            </w:r>
            <w:r w:rsidRPr="00F6155D">
              <w:rPr>
                <w:sz w:val="24"/>
                <w:szCs w:val="28"/>
              </w:rPr>
              <w:t xml:space="preserve"> privat</w:t>
            </w:r>
          </w:p>
        </w:tc>
      </w:tr>
      <w:tr w:rsidR="00EB7EC9" w:rsidRPr="00F6155D" w:rsidTr="00E27788">
        <w:tc>
          <w:tcPr>
            <w:tcW w:w="9854" w:type="dxa"/>
            <w:gridSpan w:val="7"/>
            <w:shd w:val="clear" w:color="auto" w:fill="auto"/>
          </w:tcPr>
          <w:p w:rsidR="00EB7EC9" w:rsidRPr="00F6155D" w:rsidRDefault="00EB7EC9" w:rsidP="00EB7EC9">
            <w:pPr>
              <w:rPr>
                <w:sz w:val="8"/>
                <w:szCs w:val="10"/>
              </w:rPr>
            </w:pPr>
          </w:p>
        </w:tc>
      </w:tr>
      <w:tr w:rsidR="00EB7EC9" w:rsidRPr="00F6155D" w:rsidTr="00E27788">
        <w:tc>
          <w:tcPr>
            <w:tcW w:w="9854" w:type="dxa"/>
            <w:gridSpan w:val="7"/>
            <w:shd w:val="clear" w:color="auto" w:fill="auto"/>
          </w:tcPr>
          <w:p w:rsidR="00417212" w:rsidRPr="00F6155D" w:rsidRDefault="00EB7EC9" w:rsidP="00417212">
            <w:pPr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>Datum:</w:t>
            </w:r>
          </w:p>
          <w:p w:rsidR="00EB7EC9" w:rsidRPr="00F6155D" w:rsidRDefault="00EB7EC9" w:rsidP="00BB070C">
            <w:pPr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ab/>
            </w:r>
            <w:r w:rsidRPr="00F6155D">
              <w:rPr>
                <w:sz w:val="24"/>
                <w:szCs w:val="28"/>
              </w:rPr>
              <w:tab/>
            </w:r>
            <w:r w:rsidRPr="00F6155D">
              <w:rPr>
                <w:sz w:val="24"/>
                <w:szCs w:val="28"/>
              </w:rPr>
              <w:tab/>
              <w:t>Unterschrift:</w:t>
            </w:r>
          </w:p>
        </w:tc>
      </w:tr>
      <w:tr w:rsidR="00EB7EC9" w:rsidRPr="00F6155D" w:rsidTr="00E27788">
        <w:tc>
          <w:tcPr>
            <w:tcW w:w="9854" w:type="dxa"/>
            <w:gridSpan w:val="7"/>
            <w:shd w:val="clear" w:color="auto" w:fill="auto"/>
          </w:tcPr>
          <w:p w:rsidR="00EB7EC9" w:rsidRPr="00F6155D" w:rsidRDefault="00EB7EC9" w:rsidP="00DB5FC9">
            <w:pPr>
              <w:jc w:val="left"/>
              <w:rPr>
                <w:sz w:val="24"/>
                <w:szCs w:val="28"/>
              </w:rPr>
            </w:pPr>
            <w:r w:rsidRPr="00F6155D">
              <w:rPr>
                <w:sz w:val="24"/>
                <w:szCs w:val="28"/>
              </w:rPr>
              <w:t xml:space="preserve">Mit meiner Unterschrift bestätige ich, dass ich die Teilnahmebedingungen gelesen habe und anerkenne. </w:t>
            </w:r>
          </w:p>
        </w:tc>
      </w:tr>
    </w:tbl>
    <w:p w:rsidR="00EB7EC9" w:rsidRDefault="00EB7EC9" w:rsidP="00EB7EC9">
      <w:pPr>
        <w:rPr>
          <w:sz w:val="14"/>
          <w:szCs w:val="16"/>
        </w:rPr>
      </w:pPr>
    </w:p>
    <w:sectPr w:rsidR="00EB7EC9" w:rsidSect="00F6155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EC"/>
    <w:rsid w:val="00135358"/>
    <w:rsid w:val="00146C4F"/>
    <w:rsid w:val="00234254"/>
    <w:rsid w:val="00236518"/>
    <w:rsid w:val="002543D8"/>
    <w:rsid w:val="00295260"/>
    <w:rsid w:val="00330CC7"/>
    <w:rsid w:val="003A1917"/>
    <w:rsid w:val="003D1BE9"/>
    <w:rsid w:val="00417212"/>
    <w:rsid w:val="00577624"/>
    <w:rsid w:val="00872616"/>
    <w:rsid w:val="009634C0"/>
    <w:rsid w:val="00976300"/>
    <w:rsid w:val="00A54530"/>
    <w:rsid w:val="00AB3B8D"/>
    <w:rsid w:val="00BB070C"/>
    <w:rsid w:val="00BF64EA"/>
    <w:rsid w:val="00C17FEC"/>
    <w:rsid w:val="00C63962"/>
    <w:rsid w:val="00CC4047"/>
    <w:rsid w:val="00D31FA2"/>
    <w:rsid w:val="00DB5FC9"/>
    <w:rsid w:val="00E27788"/>
    <w:rsid w:val="00E61338"/>
    <w:rsid w:val="00EB7EC9"/>
    <w:rsid w:val="00EE3F2F"/>
    <w:rsid w:val="00EF27DD"/>
    <w:rsid w:val="00F45FFE"/>
    <w:rsid w:val="00F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7EC9"/>
    <w:pPr>
      <w:spacing w:before="60" w:after="60"/>
      <w:jc w:val="both"/>
    </w:pPr>
    <w:rPr>
      <w:rFonts w:ascii="Arial Narrow" w:hAnsi="Arial Narrow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17F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7F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1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7EC9"/>
    <w:pPr>
      <w:spacing w:before="60" w:after="60"/>
      <w:jc w:val="both"/>
    </w:pPr>
    <w:rPr>
      <w:rFonts w:ascii="Arial Narrow" w:hAnsi="Arial Narrow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17F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7F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1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schule@lobetal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betal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A127-8369-4BD7-B76C-885224DA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D4073866.dotm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Diakonisches Bildungszentrum Lobetal</vt:lpstr>
    </vt:vector>
  </TitlesOfParts>
  <Company>hta</Company>
  <LinksUpToDate>false</LinksUpToDate>
  <CharactersWithSpaces>1014</CharactersWithSpaces>
  <SharedDoc>false</SharedDoc>
  <HLinks>
    <vt:vector size="6" baseType="variant"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mailto:fachschule@lobetal.de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Diakonisches Bildungszentrum Lobetal</dc:title>
  <dc:creator>Noethlings, Michael</dc:creator>
  <cp:lastModifiedBy>Noethlings, Michael</cp:lastModifiedBy>
  <cp:revision>2</cp:revision>
  <cp:lastPrinted>2019-03-07T10:23:00Z</cp:lastPrinted>
  <dcterms:created xsi:type="dcterms:W3CDTF">2019-06-19T06:37:00Z</dcterms:created>
  <dcterms:modified xsi:type="dcterms:W3CDTF">2019-06-19T06:37:00Z</dcterms:modified>
</cp:coreProperties>
</file>